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C9" w:rsidRPr="00786EEA" w:rsidRDefault="00F55BC9" w:rsidP="00786EEA">
      <w:pPr>
        <w:spacing w:after="0" w:line="240" w:lineRule="auto"/>
        <w:jc w:val="center"/>
        <w:rPr>
          <w:sz w:val="16"/>
          <w:szCs w:val="16"/>
        </w:rPr>
      </w:pPr>
    </w:p>
    <w:p w:rsidR="00F55BC9" w:rsidRPr="00F64E2B" w:rsidRDefault="00F55BC9" w:rsidP="3ED4D697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3ED4D697">
        <w:rPr>
          <w:rFonts w:ascii="Times New Roman" w:hAnsi="Times New Roman"/>
          <w:sz w:val="48"/>
          <w:szCs w:val="48"/>
        </w:rPr>
        <w:t>201</w:t>
      </w:r>
      <w:r>
        <w:rPr>
          <w:rFonts w:ascii="Times New Roman" w:hAnsi="Times New Roman"/>
          <w:sz w:val="48"/>
          <w:szCs w:val="48"/>
        </w:rPr>
        <w:t>9</w:t>
      </w:r>
      <w:r w:rsidRPr="3ED4D697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Junior Falcon</w:t>
      </w:r>
      <w:r w:rsidRPr="3ED4D697">
        <w:rPr>
          <w:rFonts w:ascii="Times New Roman" w:hAnsi="Times New Roman"/>
          <w:sz w:val="48"/>
          <w:szCs w:val="48"/>
        </w:rPr>
        <w:t xml:space="preserve"> Football Registration</w:t>
      </w:r>
    </w:p>
    <w:p w:rsidR="00F55BC9" w:rsidRPr="003C0450" w:rsidRDefault="00F55BC9" w:rsidP="3ED4D697">
      <w:pPr>
        <w:rPr>
          <w:rFonts w:ascii="Times New Roman" w:hAnsi="Times New Roman"/>
        </w:rPr>
      </w:pPr>
      <w:r w:rsidRPr="00F64E2B">
        <w:rPr>
          <w:rFonts w:ascii="Times New Roman" w:hAnsi="Times New Roman"/>
        </w:rPr>
        <w:t xml:space="preserve">THANK YOU for participating in </w:t>
      </w:r>
      <w:r>
        <w:rPr>
          <w:rFonts w:ascii="Times New Roman" w:hAnsi="Times New Roman"/>
        </w:rPr>
        <w:t xml:space="preserve">Junior Falcon Football </w:t>
      </w:r>
      <w:r w:rsidRPr="00F64E2B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 xml:space="preserve"> sponsored by </w:t>
      </w:r>
      <w:smartTag w:uri="urn:schemas-microsoft-com:office:smarttags" w:element="place">
        <w:smartTag w:uri="urn:schemas-microsoft-com:office:smarttags" w:element="PlaceName">
          <w:r w:rsidRPr="00F64E2B">
            <w:rPr>
              <w:rFonts w:ascii="Times New Roman" w:hAnsi="Times New Roman"/>
            </w:rPr>
            <w:t>St. John’</w:t>
          </w:r>
          <w:r>
            <w:rPr>
              <w:rFonts w:ascii="Times New Roman" w:hAnsi="Times New Roman"/>
            </w:rPr>
            <w:t>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Church</w:t>
          </w:r>
        </w:smartTag>
      </w:smartTag>
      <w:r>
        <w:rPr>
          <w:rFonts w:ascii="Times New Roman" w:hAnsi="Times New Roman"/>
        </w:rPr>
        <w:t xml:space="preserve"> for ages 7</w:t>
      </w:r>
      <w:r w:rsidRPr="00F64E2B">
        <w:rPr>
          <w:rFonts w:ascii="Times New Roman" w:hAnsi="Times New Roman"/>
        </w:rPr>
        <w:t xml:space="preserve"> - 12. Please complete the information below and return to J</w:t>
      </w:r>
      <w:r>
        <w:rPr>
          <w:rFonts w:ascii="Times New Roman" w:hAnsi="Times New Roman"/>
        </w:rPr>
        <w:t>ay Spencer</w:t>
      </w:r>
      <w:r w:rsidRPr="00F64E2B">
        <w:rPr>
          <w:rFonts w:ascii="Times New Roman" w:hAnsi="Times New Roman"/>
        </w:rPr>
        <w:t xml:space="preserve"> at </w:t>
      </w:r>
      <w:hyperlink r:id="rId6" w:history="1">
        <w:r w:rsidRPr="00641453">
          <w:rPr>
            <w:rStyle w:val="Hyperlink"/>
          </w:rPr>
          <w:t>rjayspencer@gmail.com</w:t>
        </w:r>
      </w:hyperlink>
      <w:r w:rsidRPr="00F64E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64E2B">
        <w:rPr>
          <w:rFonts w:ascii="Times New Roman" w:hAnsi="Times New Roman"/>
        </w:rPr>
        <w:t>The Registration Fee is $</w:t>
      </w:r>
      <w:r>
        <w:rPr>
          <w:rFonts w:ascii="Times New Roman" w:hAnsi="Times New Roman"/>
        </w:rPr>
        <w:t>200 and the season runs from July 23</w:t>
      </w:r>
      <w:r w:rsidRPr="005D11E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– November 3</w:t>
      </w:r>
      <w:r w:rsidRPr="005D11E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.</w:t>
      </w:r>
      <w:r w:rsidRPr="0059664B">
        <w:rPr>
          <w:rFonts w:ascii="Times New Roman" w:hAnsi="Times New Roman"/>
        </w:rPr>
        <w:pict>
          <v:rect id="_x0000_i1027" style="width:0;height:1.5pt" o:hralign="center" o:hrstd="t" o:hr="t" fillcolor="#a0a0a0" stroked="f"/>
        </w:pict>
      </w:r>
      <w:r w:rsidRPr="3ED4D697">
        <w:rPr>
          <w:rFonts w:ascii="Times New Roman" w:hAnsi="Times New Roman"/>
          <w:b/>
          <w:bCs/>
          <w:i/>
          <w:iCs/>
        </w:rPr>
        <w:t>Player Information</w:t>
      </w:r>
    </w:p>
    <w:p w:rsidR="00F55BC9" w:rsidRDefault="00F55BC9">
      <w:pPr>
        <w:rPr>
          <w:rFonts w:ascii="Times New Roman" w:hAnsi="Times New Roman"/>
        </w:rPr>
      </w:pPr>
      <w:r w:rsidRPr="00F64E2B">
        <w:rPr>
          <w:rFonts w:ascii="Times New Roman" w:hAnsi="Times New Roman"/>
        </w:rPr>
        <w:t>Name: ______________________________________</w:t>
      </w:r>
      <w:r w:rsidRPr="00F64E2B">
        <w:rPr>
          <w:rFonts w:ascii="Times New Roman" w:hAnsi="Times New Roman"/>
        </w:rPr>
        <w:tab/>
        <w:t>Age (</w:t>
      </w:r>
      <w:r w:rsidRPr="00F64E2B">
        <w:rPr>
          <w:rFonts w:ascii="Times New Roman" w:hAnsi="Times New Roman"/>
          <w:b/>
        </w:rPr>
        <w:t>on</w:t>
      </w:r>
      <w:r>
        <w:rPr>
          <w:rFonts w:ascii="Times New Roman" w:hAnsi="Times New Roman"/>
          <w:b/>
        </w:rPr>
        <w:t xml:space="preserve"> 7-31-19</w:t>
      </w:r>
      <w:r w:rsidRPr="00F64E2B">
        <w:rPr>
          <w:rFonts w:ascii="Times New Roman" w:hAnsi="Times New Roman"/>
        </w:rPr>
        <w:t>):______</w:t>
      </w:r>
      <w:r w:rsidRPr="00F64E2B">
        <w:rPr>
          <w:rFonts w:ascii="Times New Roman" w:hAnsi="Times New Roman"/>
        </w:rPr>
        <w:tab/>
        <w:t>Weight:______</w:t>
      </w:r>
    </w:p>
    <w:p w:rsidR="00F55BC9" w:rsidRPr="00F64E2B" w:rsidRDefault="00F55BC9">
      <w:pPr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 Date of Birth_________</w:t>
      </w:r>
    </w:p>
    <w:p w:rsidR="00F55BC9" w:rsidRPr="00F64E2B" w:rsidRDefault="00F55BC9">
      <w:pPr>
        <w:rPr>
          <w:rFonts w:ascii="Times New Roman" w:hAnsi="Times New Roman"/>
        </w:rPr>
      </w:pPr>
      <w:r w:rsidRPr="00F64E2B">
        <w:rPr>
          <w:rFonts w:ascii="Times New Roman" w:hAnsi="Times New Roman"/>
        </w:rPr>
        <w:t>Previous Football Experience? ____________________________________________________________</w:t>
      </w:r>
    </w:p>
    <w:p w:rsidR="00F55BC9" w:rsidRPr="00F64E2B" w:rsidRDefault="00F55BC9">
      <w:pPr>
        <w:rPr>
          <w:rFonts w:ascii="Times New Roman" w:hAnsi="Times New Roman"/>
        </w:rPr>
      </w:pPr>
      <w:r w:rsidRPr="00F64E2B">
        <w:rPr>
          <w:rFonts w:ascii="Times New Roman" w:hAnsi="Times New Roman"/>
        </w:rPr>
        <w:t>Medical conditions? (e.g. allergies, diabetes, etc…)</w:t>
      </w:r>
      <w:bookmarkStart w:id="0" w:name="_GoBack"/>
      <w:bookmarkEnd w:id="0"/>
      <w:r w:rsidRPr="00F64E2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</w:t>
      </w:r>
    </w:p>
    <w:p w:rsidR="00F55BC9" w:rsidRPr="00F64E2B" w:rsidRDefault="00F55BC9">
      <w:pPr>
        <w:rPr>
          <w:rFonts w:ascii="Times New Roman" w:hAnsi="Times New Roman"/>
          <w:b/>
          <w:i/>
        </w:rPr>
      </w:pPr>
      <w:r w:rsidRPr="0059664B">
        <w:rPr>
          <w:rFonts w:ascii="Times New Roman" w:hAnsi="Times New Roman"/>
        </w:rPr>
        <w:pict>
          <v:rect id="_x0000_i1028" style="width:0;height:1.5pt" o:hralign="center" o:hrstd="t" o:hr="t" fillcolor="#a0a0a0" stroked="f"/>
        </w:pict>
      </w:r>
    </w:p>
    <w:p w:rsidR="00F55BC9" w:rsidRPr="00F64E2B" w:rsidRDefault="00F55BC9">
      <w:pPr>
        <w:rPr>
          <w:rFonts w:ascii="Times New Roman" w:hAnsi="Times New Roman"/>
          <w:b/>
          <w:i/>
        </w:rPr>
      </w:pPr>
      <w:r w:rsidRPr="00F64E2B">
        <w:rPr>
          <w:rFonts w:ascii="Times New Roman" w:hAnsi="Times New Roman"/>
          <w:b/>
          <w:i/>
        </w:rPr>
        <w:t>Parent Volunteer – Please put a check by the areas you would like to volunteer your time:</w:t>
      </w:r>
    </w:p>
    <w:p w:rsidR="00F55BC9" w:rsidRPr="00F64E2B" w:rsidRDefault="00F55BC9" w:rsidP="002C5B63">
      <w:pPr>
        <w:rPr>
          <w:rFonts w:ascii="Times New Roman" w:hAnsi="Times New Roman"/>
        </w:rPr>
      </w:pPr>
      <w:r w:rsidRPr="00F64E2B">
        <w:rPr>
          <w:rFonts w:ascii="Times New Roman" w:hAnsi="Times New Roman"/>
        </w:rPr>
        <w:t>Coaching___ Cheerleading Coordinator ___ Concessions/Gate ___ Field Setup___ Equipment___</w:t>
      </w:r>
    </w:p>
    <w:p w:rsidR="00F55BC9" w:rsidRDefault="00F55BC9" w:rsidP="003C0450">
      <w:pPr>
        <w:spacing w:after="0"/>
        <w:rPr>
          <w:rFonts w:ascii="Times New Roman" w:hAnsi="Times New Roman"/>
        </w:rPr>
      </w:pPr>
      <w:r w:rsidRPr="0059664B">
        <w:rPr>
          <w:rFonts w:ascii="Times New Roman" w:hAnsi="Times New Roman"/>
        </w:rPr>
        <w:pict>
          <v:rect id="_x0000_i1029" style="width:0;height:1.5pt" o:hralign="center" o:bullet="t" o:hrstd="t" o:hr="t" fillcolor="#a0a0a0" stroked="f"/>
        </w:pict>
      </w:r>
      <w:r w:rsidRPr="00F64E2B">
        <w:rPr>
          <w:rFonts w:ascii="Times New Roman" w:hAnsi="Times New Roman"/>
          <w:b/>
          <w:i/>
        </w:rPr>
        <w:t>Parent/Guardian 1 Contact Information</w:t>
      </w:r>
      <w:r w:rsidRPr="00F64E2B">
        <w:rPr>
          <w:rFonts w:ascii="Times New Roman" w:hAnsi="Times New Roman"/>
          <w:b/>
          <w:i/>
        </w:rPr>
        <w:tab/>
      </w:r>
    </w:p>
    <w:p w:rsidR="00F55BC9" w:rsidRPr="00F64E2B" w:rsidRDefault="00F55BC9" w:rsidP="00721085">
      <w:pPr>
        <w:rPr>
          <w:rFonts w:ascii="Times New Roman" w:hAnsi="Times New Roman"/>
        </w:rPr>
      </w:pPr>
      <w:r w:rsidRPr="00F64E2B">
        <w:rPr>
          <w:rFonts w:ascii="Times New Roman" w:hAnsi="Times New Roman"/>
        </w:rPr>
        <w:t>Name: _____________________________________</w:t>
      </w:r>
      <w:r w:rsidRPr="00F64E2B">
        <w:rPr>
          <w:rFonts w:ascii="Times New Roman" w:hAnsi="Times New Roman"/>
        </w:rPr>
        <w:tab/>
        <w:t>Relation to Player: _______________________</w:t>
      </w:r>
    </w:p>
    <w:p w:rsidR="00F55BC9" w:rsidRPr="00F64E2B" w:rsidRDefault="00F55BC9" w:rsidP="00721085">
      <w:pPr>
        <w:rPr>
          <w:rFonts w:ascii="Times New Roman" w:hAnsi="Times New Roman"/>
        </w:rPr>
      </w:pPr>
      <w:r w:rsidRPr="00F64E2B">
        <w:rPr>
          <w:rFonts w:ascii="Times New Roman" w:hAnsi="Times New Roman"/>
        </w:rPr>
        <w:t>Home phone #: ______________________________</w:t>
      </w:r>
      <w:r w:rsidRPr="00F64E2B">
        <w:rPr>
          <w:rFonts w:ascii="Times New Roman" w:hAnsi="Times New Roman"/>
        </w:rPr>
        <w:tab/>
        <w:t xml:space="preserve">Cell phone #: </w:t>
      </w:r>
      <w:r>
        <w:rPr>
          <w:rFonts w:ascii="Times New Roman" w:hAnsi="Times New Roman"/>
        </w:rPr>
        <w:t>___________________________</w:t>
      </w:r>
    </w:p>
    <w:p w:rsidR="00F55BC9" w:rsidRPr="00F64E2B" w:rsidRDefault="00F55BC9" w:rsidP="00721085">
      <w:pPr>
        <w:rPr>
          <w:rFonts w:ascii="Times New Roman" w:hAnsi="Times New Roman"/>
        </w:rPr>
      </w:pPr>
      <w:r w:rsidRPr="00F64E2B">
        <w:rPr>
          <w:rFonts w:ascii="Times New Roman" w:hAnsi="Times New Roman"/>
        </w:rPr>
        <w:t>e-mail address: ________________________________________</w:t>
      </w:r>
    </w:p>
    <w:p w:rsidR="00F55BC9" w:rsidRPr="00F64E2B" w:rsidRDefault="00F55BC9" w:rsidP="003C1049">
      <w:pPr>
        <w:rPr>
          <w:rFonts w:ascii="Times New Roman" w:hAnsi="Times New Roman"/>
        </w:rPr>
      </w:pPr>
      <w:r w:rsidRPr="0059664B">
        <w:rPr>
          <w:rFonts w:ascii="Times New Roman" w:hAnsi="Times New Roman"/>
        </w:rPr>
        <w:pict>
          <v:rect id="_x0000_i1030" style="width:0;height:1.5pt" o:hralign="center" o:hrstd="t" o:hr="t" fillcolor="#a0a0a0" stroked="f"/>
        </w:pict>
      </w:r>
    </w:p>
    <w:p w:rsidR="00F55BC9" w:rsidRPr="00F64E2B" w:rsidRDefault="00F55BC9" w:rsidP="002C5B63">
      <w:pPr>
        <w:spacing w:after="0"/>
        <w:rPr>
          <w:rFonts w:ascii="Times New Roman" w:hAnsi="Times New Roman"/>
          <w:b/>
          <w:i/>
        </w:rPr>
      </w:pPr>
      <w:r w:rsidRPr="00F64E2B">
        <w:rPr>
          <w:rFonts w:ascii="Times New Roman" w:hAnsi="Times New Roman"/>
          <w:b/>
          <w:i/>
        </w:rPr>
        <w:t>Parent/Guardian 2 Contact Information</w:t>
      </w:r>
      <w:r w:rsidRPr="00F64E2B">
        <w:rPr>
          <w:rFonts w:ascii="Times New Roman" w:hAnsi="Times New Roman"/>
          <w:b/>
          <w:i/>
        </w:rPr>
        <w:tab/>
      </w:r>
    </w:p>
    <w:p w:rsidR="00F55BC9" w:rsidRPr="00F64E2B" w:rsidRDefault="00F55BC9" w:rsidP="00786EEA">
      <w:pPr>
        <w:rPr>
          <w:rFonts w:ascii="Times New Roman" w:hAnsi="Times New Roman"/>
        </w:rPr>
      </w:pPr>
      <w:r w:rsidRPr="00F64E2B">
        <w:rPr>
          <w:rFonts w:ascii="Times New Roman" w:hAnsi="Times New Roman"/>
        </w:rPr>
        <w:t>Name: _____________________________________</w:t>
      </w:r>
      <w:r w:rsidRPr="00F64E2B">
        <w:rPr>
          <w:rFonts w:ascii="Times New Roman" w:hAnsi="Times New Roman"/>
        </w:rPr>
        <w:tab/>
        <w:t>Relation to Player: _______________________</w:t>
      </w:r>
    </w:p>
    <w:p w:rsidR="00F55BC9" w:rsidRPr="00F64E2B" w:rsidRDefault="00F55BC9" w:rsidP="00786EEA">
      <w:pPr>
        <w:rPr>
          <w:rFonts w:ascii="Times New Roman" w:hAnsi="Times New Roman"/>
        </w:rPr>
      </w:pPr>
      <w:r w:rsidRPr="00F64E2B">
        <w:rPr>
          <w:rFonts w:ascii="Times New Roman" w:hAnsi="Times New Roman"/>
        </w:rPr>
        <w:t>Home phone #: ______________________________</w:t>
      </w:r>
      <w:r w:rsidRPr="00F64E2B">
        <w:rPr>
          <w:rFonts w:ascii="Times New Roman" w:hAnsi="Times New Roman"/>
        </w:rPr>
        <w:tab/>
        <w:t>Cell phone</w:t>
      </w:r>
      <w:r>
        <w:rPr>
          <w:rFonts w:ascii="Times New Roman" w:hAnsi="Times New Roman"/>
        </w:rPr>
        <w:t xml:space="preserve"> #: ___________________________</w:t>
      </w:r>
    </w:p>
    <w:p w:rsidR="00F55BC9" w:rsidRDefault="00F55BC9" w:rsidP="002B0022">
      <w:pPr>
        <w:spacing w:after="0"/>
        <w:rPr>
          <w:rFonts w:ascii="Times New Roman" w:hAnsi="Times New Roman"/>
        </w:rPr>
      </w:pPr>
      <w:r w:rsidRPr="00F64E2B">
        <w:rPr>
          <w:rFonts w:ascii="Times New Roman" w:hAnsi="Times New Roman"/>
        </w:rPr>
        <w:t>e-mail address: ________________________________________</w:t>
      </w:r>
    </w:p>
    <w:p w:rsidR="00F55BC9" w:rsidRDefault="00F55BC9" w:rsidP="002B0022">
      <w:pPr>
        <w:spacing w:after="0"/>
        <w:rPr>
          <w:rFonts w:ascii="Times New Roman" w:hAnsi="Times New Roman"/>
        </w:rPr>
      </w:pPr>
    </w:p>
    <w:p w:rsidR="00F55BC9" w:rsidRPr="003C0450" w:rsidRDefault="00F55BC9" w:rsidP="00E160AB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31" type="#_x0000_t75" style="width:323.25pt;height:67.5pt;visibility:visible">
            <v:imagedata r:id="rId7" o:title=""/>
          </v:shape>
        </w:pict>
      </w:r>
    </w:p>
    <w:sectPr w:rsidR="00F55BC9" w:rsidRPr="003C0450" w:rsidSect="005F3B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C9" w:rsidRDefault="00F55BC9" w:rsidP="00437873">
      <w:pPr>
        <w:spacing w:after="0" w:line="240" w:lineRule="auto"/>
      </w:pPr>
      <w:r>
        <w:separator/>
      </w:r>
    </w:p>
  </w:endnote>
  <w:endnote w:type="continuationSeparator" w:id="0">
    <w:p w:rsidR="00F55BC9" w:rsidRDefault="00F55BC9" w:rsidP="0043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C9" w:rsidRPr="00C509A1" w:rsidRDefault="00F55BC9" w:rsidP="00437873">
    <w:pPr>
      <w:pStyle w:val="Footer"/>
      <w:tabs>
        <w:tab w:val="clear" w:pos="4680"/>
        <w:tab w:val="clear" w:pos="9360"/>
        <w:tab w:val="left" w:pos="3072"/>
      </w:tabs>
      <w:jc w:val="center"/>
      <w:rPr>
        <w:b/>
        <w:color w:val="76923C"/>
      </w:rPr>
    </w:pPr>
    <w:smartTag w:uri="urn:schemas-microsoft-com:office:smarttags" w:element="place">
      <w:smartTag w:uri="urn:schemas-microsoft-com:office:smarttags" w:element="City">
        <w:r w:rsidRPr="00C509A1">
          <w:rPr>
            <w:b/>
            <w:color w:val="76923C"/>
          </w:rPr>
          <w:t>St. John</w:t>
        </w:r>
        <w:r>
          <w:rPr>
            <w:b/>
            <w:color w:val="76923C"/>
          </w:rPr>
          <w:t>’</w:t>
        </w:r>
        <w:r w:rsidRPr="00C509A1">
          <w:rPr>
            <w:b/>
            <w:color w:val="76923C"/>
          </w:rPr>
          <w:t>s</w:t>
        </w:r>
      </w:smartTag>
    </w:smartTag>
    <w:r w:rsidRPr="00C509A1">
      <w:rPr>
        <w:b/>
        <w:color w:val="76923C"/>
      </w:rPr>
      <w:t xml:space="preserve"> Football</w:t>
    </w:r>
    <w:r>
      <w:rPr>
        <w:b/>
        <w:color w:val="76923C"/>
      </w:rPr>
      <w:t xml:space="preserve"> &amp; Cheerleading</w:t>
    </w:r>
  </w:p>
  <w:p w:rsidR="00F55BC9" w:rsidRPr="00C509A1" w:rsidRDefault="00F55BC9" w:rsidP="00437873">
    <w:pPr>
      <w:pStyle w:val="Footer"/>
      <w:tabs>
        <w:tab w:val="clear" w:pos="4680"/>
        <w:tab w:val="clear" w:pos="9360"/>
        <w:tab w:val="left" w:pos="3072"/>
      </w:tabs>
      <w:jc w:val="center"/>
      <w:rPr>
        <w:b/>
        <w:color w:val="76923C"/>
      </w:rPr>
    </w:pPr>
    <w:smartTag w:uri="urn:schemas-microsoft-com:office:smarttags" w:element="address">
      <w:smartTag w:uri="urn:schemas-microsoft-com:office:smarttags" w:element="Street">
        <w:r w:rsidRPr="00C509A1">
          <w:rPr>
            <w:b/>
            <w:color w:val="76923C"/>
          </w:rPr>
          <w:t>1055 Hughes Road</w:t>
        </w:r>
      </w:smartTag>
    </w:smartTag>
  </w:p>
  <w:p w:rsidR="00F55BC9" w:rsidRPr="00C509A1" w:rsidRDefault="00F55BC9" w:rsidP="00437873">
    <w:pPr>
      <w:pStyle w:val="Footer"/>
      <w:tabs>
        <w:tab w:val="clear" w:pos="4680"/>
        <w:tab w:val="clear" w:pos="9360"/>
        <w:tab w:val="left" w:pos="3072"/>
      </w:tabs>
      <w:jc w:val="center"/>
      <w:rPr>
        <w:b/>
        <w:color w:val="76923C"/>
      </w:rPr>
    </w:pPr>
    <w:smartTag w:uri="urn:schemas-microsoft-com:office:smarttags" w:element="place">
      <w:smartTag w:uri="urn:schemas-microsoft-com:office:smarttags" w:element="City">
        <w:r w:rsidRPr="00C509A1">
          <w:rPr>
            <w:b/>
            <w:color w:val="76923C"/>
          </w:rPr>
          <w:t>Madison</w:t>
        </w:r>
      </w:smartTag>
      <w:r w:rsidRPr="00C509A1">
        <w:rPr>
          <w:b/>
          <w:color w:val="76923C"/>
        </w:rPr>
        <w:t xml:space="preserve">, </w:t>
      </w:r>
      <w:smartTag w:uri="urn:schemas-microsoft-com:office:smarttags" w:element="State">
        <w:r w:rsidRPr="00C509A1">
          <w:rPr>
            <w:b/>
            <w:color w:val="76923C"/>
          </w:rPr>
          <w:t>Alabama</w:t>
        </w:r>
      </w:smartTag>
      <w:r w:rsidRPr="00C509A1">
        <w:rPr>
          <w:b/>
          <w:color w:val="76923C"/>
        </w:rPr>
        <w:t xml:space="preserve"> </w:t>
      </w:r>
      <w:smartTag w:uri="urn:schemas-microsoft-com:office:smarttags" w:element="PostalCode">
        <w:r w:rsidRPr="00C509A1">
          <w:rPr>
            <w:b/>
            <w:color w:val="76923C"/>
          </w:rPr>
          <w:t>35758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C9" w:rsidRDefault="00F55BC9" w:rsidP="00437873">
      <w:pPr>
        <w:spacing w:after="0" w:line="240" w:lineRule="auto"/>
      </w:pPr>
      <w:r>
        <w:separator/>
      </w:r>
    </w:p>
  </w:footnote>
  <w:footnote w:type="continuationSeparator" w:id="0">
    <w:p w:rsidR="00F55BC9" w:rsidRDefault="00F55BC9" w:rsidP="0043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C9" w:rsidRPr="00437873" w:rsidRDefault="00F55BC9">
    <w:pPr>
      <w:pStyle w:val="Header"/>
      <w:rPr>
        <w:b/>
        <w:color w:val="76923C"/>
      </w:rPr>
    </w:pPr>
    <w:r w:rsidRPr="0059664B">
      <w:rPr>
        <w:rFonts w:ascii="Arial" w:hAnsi="Arial" w:cs="Arial"/>
        <w:noProof/>
        <w:color w:val="333333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crusaders" style="width:48pt;height:54pt;visibility:visible">
          <v:imagedata r:id="rId1" o:title="" cropbottom="10990f"/>
        </v:shape>
      </w:pic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73"/>
    <w:rsid w:val="00042099"/>
    <w:rsid w:val="000B1470"/>
    <w:rsid w:val="000B47F8"/>
    <w:rsid w:val="000C1AF6"/>
    <w:rsid w:val="000E5D04"/>
    <w:rsid w:val="000F4758"/>
    <w:rsid w:val="001204A8"/>
    <w:rsid w:val="001677D2"/>
    <w:rsid w:val="0029149C"/>
    <w:rsid w:val="002A7606"/>
    <w:rsid w:val="002B0022"/>
    <w:rsid w:val="002C3885"/>
    <w:rsid w:val="002C5B63"/>
    <w:rsid w:val="003C0450"/>
    <w:rsid w:val="003C1049"/>
    <w:rsid w:val="003C6D7C"/>
    <w:rsid w:val="004313EC"/>
    <w:rsid w:val="00437873"/>
    <w:rsid w:val="00447369"/>
    <w:rsid w:val="004E58B5"/>
    <w:rsid w:val="00520D42"/>
    <w:rsid w:val="0059664B"/>
    <w:rsid w:val="005A4641"/>
    <w:rsid w:val="005B483B"/>
    <w:rsid w:val="005D11E5"/>
    <w:rsid w:val="005F3BD9"/>
    <w:rsid w:val="005F66D7"/>
    <w:rsid w:val="00641453"/>
    <w:rsid w:val="006907EB"/>
    <w:rsid w:val="00721085"/>
    <w:rsid w:val="007655A2"/>
    <w:rsid w:val="00776DD9"/>
    <w:rsid w:val="00786EEA"/>
    <w:rsid w:val="007B2E31"/>
    <w:rsid w:val="00895061"/>
    <w:rsid w:val="008B2BE3"/>
    <w:rsid w:val="008C6D64"/>
    <w:rsid w:val="009B3CF0"/>
    <w:rsid w:val="009C21B6"/>
    <w:rsid w:val="00A5448A"/>
    <w:rsid w:val="00A848EF"/>
    <w:rsid w:val="00AA0608"/>
    <w:rsid w:val="00B07EDC"/>
    <w:rsid w:val="00B4191E"/>
    <w:rsid w:val="00B62227"/>
    <w:rsid w:val="00B67FF8"/>
    <w:rsid w:val="00BE3C08"/>
    <w:rsid w:val="00BF6494"/>
    <w:rsid w:val="00C509A1"/>
    <w:rsid w:val="00C51FB2"/>
    <w:rsid w:val="00C90D73"/>
    <w:rsid w:val="00D633EC"/>
    <w:rsid w:val="00DD52DD"/>
    <w:rsid w:val="00DE33EC"/>
    <w:rsid w:val="00E135C6"/>
    <w:rsid w:val="00E160AB"/>
    <w:rsid w:val="00F44C3F"/>
    <w:rsid w:val="00F55BC9"/>
    <w:rsid w:val="00F64E2B"/>
    <w:rsid w:val="00F705FB"/>
    <w:rsid w:val="3ED4D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8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8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0450"/>
    <w:rPr>
      <w:rFonts w:cs="Times New Roman"/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rsid w:val="00B62227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rsid w:val="008B2BE3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ayspence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1255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Junior Falcon Football Registration</dc:title>
  <dc:subject/>
  <dc:creator>Myers, Bill</dc:creator>
  <cp:keywords/>
  <dc:description/>
  <cp:lastModifiedBy>Tom O'Donnell</cp:lastModifiedBy>
  <cp:revision>2</cp:revision>
  <dcterms:created xsi:type="dcterms:W3CDTF">2018-09-17T22:24:00Z</dcterms:created>
  <dcterms:modified xsi:type="dcterms:W3CDTF">2018-09-17T22:24:00Z</dcterms:modified>
</cp:coreProperties>
</file>